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9D3F" w14:textId="77777777" w:rsidR="0099264B" w:rsidRDefault="0099264B">
      <w:r>
        <w:t>Il sottoscritto: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3523"/>
        <w:gridCol w:w="4887"/>
      </w:tblGrid>
      <w:tr w:rsidR="00C9238F" w:rsidRPr="00CE29B8" w14:paraId="32D5E8A5" w14:textId="77777777" w:rsidTr="00CE29B8">
        <w:sdt>
          <w:sdtPr>
            <w:id w:val="1621259925"/>
            <w:placeholder>
              <w:docPart w:val="F9E49E4ADF7641D2983D0BDBD3894EAD"/>
            </w:placeholder>
            <w:temporary/>
            <w:showingPlcHdr/>
          </w:sdtPr>
          <w:sdtEndPr/>
          <w:sdtContent>
            <w:tc>
              <w:tcPr>
                <w:tcW w:w="2356" w:type="pct"/>
                <w:gridSpan w:val="2"/>
                <w:vAlign w:val="bottom"/>
              </w:tcPr>
              <w:p w14:paraId="12076929" w14:textId="77777777" w:rsidR="00C9238F" w:rsidRPr="00CE29B8" w:rsidRDefault="00C96307" w:rsidP="00576892">
                <w:pPr>
                  <w:spacing w:before="240"/>
                </w:pPr>
                <w:r w:rsidRPr="00CE29B8">
                  <w:rPr>
                    <w:lang w:bidi="it-IT"/>
                  </w:rPr>
                  <w:t>Nome</w:t>
                </w:r>
              </w:p>
            </w:tc>
          </w:sdtContent>
        </w:sdt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4159F341" w14:textId="77777777" w:rsidR="00C9238F" w:rsidRPr="00CE29B8" w:rsidRDefault="00C9238F" w:rsidP="00576892">
            <w:pPr>
              <w:spacing w:before="240"/>
            </w:pPr>
          </w:p>
        </w:tc>
      </w:tr>
      <w:tr w:rsidR="00C9238F" w:rsidRPr="00CE29B8" w14:paraId="744BCF70" w14:textId="77777777" w:rsidTr="00CE29B8">
        <w:sdt>
          <w:sdtPr>
            <w:id w:val="-1470592894"/>
            <w:placeholder>
              <w:docPart w:val="7343E52AE8914757AE6942E2775D8C58"/>
            </w:placeholder>
            <w:temporary/>
            <w:showingPlcHdr/>
          </w:sdtPr>
          <w:sdtEndPr/>
          <w:sdtContent>
            <w:tc>
              <w:tcPr>
                <w:tcW w:w="2356" w:type="pct"/>
                <w:gridSpan w:val="2"/>
                <w:vAlign w:val="bottom"/>
              </w:tcPr>
              <w:p w14:paraId="534AC839" w14:textId="77777777" w:rsidR="00C9238F" w:rsidRPr="00CE29B8" w:rsidRDefault="00C96307" w:rsidP="00576892">
                <w:pPr>
                  <w:spacing w:before="240"/>
                </w:pPr>
                <w:r w:rsidRPr="00CE29B8">
                  <w:rPr>
                    <w:lang w:bidi="it-IT"/>
                  </w:rPr>
                  <w:t>Cognome</w:t>
                </w:r>
              </w:p>
            </w:tc>
          </w:sdtContent>
        </w:sdt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76F01B14" w14:textId="77777777" w:rsidR="00C9238F" w:rsidRPr="00CE29B8" w:rsidRDefault="00C9238F" w:rsidP="00576892">
            <w:pPr>
              <w:spacing w:before="240"/>
            </w:pPr>
          </w:p>
        </w:tc>
      </w:tr>
      <w:tr w:rsidR="00C9238F" w:rsidRPr="00CE29B8" w14:paraId="4CC0F673" w14:textId="77777777" w:rsidTr="00CE29B8">
        <w:tc>
          <w:tcPr>
            <w:tcW w:w="2356" w:type="pct"/>
            <w:gridSpan w:val="2"/>
            <w:vAlign w:val="bottom"/>
          </w:tcPr>
          <w:p w14:paraId="1B620196" w14:textId="77777777" w:rsidR="00C9238F" w:rsidRPr="00CE29B8" w:rsidRDefault="0099264B" w:rsidP="0099264B">
            <w:pPr>
              <w:spacing w:before="240"/>
            </w:pPr>
            <w:r>
              <w:t>Matricola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19E3A1C0" w14:textId="77777777" w:rsidR="00C9238F" w:rsidRPr="00CE29B8" w:rsidRDefault="00C9238F" w:rsidP="00576892">
            <w:pPr>
              <w:spacing w:before="240"/>
            </w:pPr>
          </w:p>
        </w:tc>
      </w:tr>
      <w:tr w:rsidR="00C9238F" w:rsidRPr="00CE29B8" w14:paraId="4A024B57" w14:textId="77777777" w:rsidTr="00CE29B8">
        <w:tc>
          <w:tcPr>
            <w:tcW w:w="2356" w:type="pct"/>
            <w:gridSpan w:val="2"/>
            <w:vAlign w:val="bottom"/>
          </w:tcPr>
          <w:p w14:paraId="21BB805B" w14:textId="77777777" w:rsidR="00C9238F" w:rsidRPr="00CE29B8" w:rsidRDefault="0099264B" w:rsidP="0099264B">
            <w:pPr>
              <w:spacing w:before="240"/>
            </w:pPr>
            <w:r>
              <w:t>Mail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3137F016" w14:textId="77777777" w:rsidR="00C9238F" w:rsidRPr="00CE29B8" w:rsidRDefault="00C9238F" w:rsidP="00576892">
            <w:pPr>
              <w:spacing w:before="240"/>
            </w:pPr>
          </w:p>
        </w:tc>
      </w:tr>
      <w:tr w:rsidR="00C9238F" w:rsidRPr="00CE29B8" w14:paraId="081A7460" w14:textId="77777777" w:rsidTr="00CE29B8">
        <w:tc>
          <w:tcPr>
            <w:tcW w:w="2356" w:type="pct"/>
            <w:gridSpan w:val="2"/>
            <w:vAlign w:val="bottom"/>
          </w:tcPr>
          <w:p w14:paraId="55113028" w14:textId="77777777" w:rsidR="00C9238F" w:rsidRPr="00CE29B8" w:rsidRDefault="0099264B" w:rsidP="0099264B">
            <w:pPr>
              <w:spacing w:before="240"/>
            </w:pPr>
            <w:r>
              <w:t>Cellulare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0F71496C" w14:textId="77777777" w:rsidR="00C9238F" w:rsidRPr="00CE29B8" w:rsidRDefault="00C9238F" w:rsidP="00576892">
            <w:pPr>
              <w:spacing w:before="240"/>
            </w:pPr>
          </w:p>
        </w:tc>
      </w:tr>
      <w:tr w:rsidR="00142069" w:rsidRPr="00CE29B8" w14:paraId="501A6492" w14:textId="77777777" w:rsidTr="00CE29B8">
        <w:tc>
          <w:tcPr>
            <w:tcW w:w="2356" w:type="pct"/>
            <w:gridSpan w:val="2"/>
            <w:vAlign w:val="bottom"/>
          </w:tcPr>
          <w:p w14:paraId="79EF4CEE" w14:textId="77777777" w:rsidR="00142069" w:rsidRDefault="00142069" w:rsidP="00142069">
            <w:pPr>
              <w:spacing w:before="240"/>
            </w:pPr>
            <w:r>
              <w:t xml:space="preserve">Chiede che per la sessione di laurea di </w:t>
            </w:r>
            <w:r w:rsidRPr="00142069">
              <w:rPr>
                <w:sz w:val="24"/>
                <w:szCs w:val="24"/>
              </w:rPr>
              <w:t>(indicare mese e anno)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6C67404B" w14:textId="77777777" w:rsidR="00142069" w:rsidRPr="00CE29B8" w:rsidRDefault="00142069" w:rsidP="00576892">
            <w:pPr>
              <w:spacing w:before="240"/>
            </w:pPr>
          </w:p>
        </w:tc>
      </w:tr>
      <w:tr w:rsidR="00C9238F" w:rsidRPr="00CE29B8" w14:paraId="1DBD7F57" w14:textId="77777777" w:rsidTr="00576892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1F912176" w14:textId="77777777" w:rsidR="00C9238F" w:rsidRPr="00CE29B8" w:rsidRDefault="00C9238F" w:rsidP="00576892">
            <w:pPr>
              <w:rPr>
                <w:rFonts w:ascii="Corbel" w:hAnsi="Corbel"/>
                <w:b/>
                <w:sz w:val="8"/>
              </w:rPr>
            </w:pPr>
          </w:p>
        </w:tc>
      </w:tr>
      <w:tr w:rsidR="00142069" w:rsidRPr="00CE29B8" w14:paraId="49030048" w14:textId="77777777" w:rsidTr="00576892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09CAED6C" w14:textId="77777777" w:rsidR="00142069" w:rsidRPr="00CE29B8" w:rsidRDefault="00142069" w:rsidP="00576892">
            <w:pPr>
              <w:rPr>
                <w:rFonts w:ascii="Corbel" w:hAnsi="Corbel"/>
                <w:b/>
                <w:sz w:val="8"/>
              </w:rPr>
            </w:pPr>
          </w:p>
        </w:tc>
      </w:tr>
      <w:tr w:rsidR="00C9238F" w:rsidRPr="00CE29B8" w14:paraId="7E92C819" w14:textId="77777777" w:rsidTr="0099264B">
        <w:tc>
          <w:tcPr>
            <w:tcW w:w="5000" w:type="pct"/>
            <w:gridSpan w:val="3"/>
            <w:vAlign w:val="bottom"/>
          </w:tcPr>
          <w:p w14:paraId="132E9EE7" w14:textId="77777777" w:rsidR="00C9238F" w:rsidRPr="00CE29B8" w:rsidRDefault="0099264B" w:rsidP="0099264B">
            <w:pPr>
              <w:spacing w:before="240"/>
            </w:pPr>
            <w:r>
              <w:t>gli venga assegnato l’elaborato finale sull’argomento:</w:t>
            </w:r>
          </w:p>
        </w:tc>
      </w:tr>
      <w:tr w:rsidR="00C9238F" w:rsidRPr="00CE29B8" w14:paraId="320D75A9" w14:textId="77777777" w:rsidTr="0099264B">
        <w:tc>
          <w:tcPr>
            <w:tcW w:w="450" w:type="pct"/>
            <w:tcBorders>
              <w:bottom w:val="single" w:sz="4" w:space="0" w:color="auto"/>
            </w:tcBorders>
            <w:vAlign w:val="bottom"/>
          </w:tcPr>
          <w:p w14:paraId="60137286" w14:textId="77777777" w:rsidR="00C9238F" w:rsidRPr="00CE29B8" w:rsidRDefault="00C9238F" w:rsidP="00576892">
            <w:pPr>
              <w:spacing w:before="120"/>
            </w:pPr>
          </w:p>
        </w:tc>
        <w:tc>
          <w:tcPr>
            <w:tcW w:w="4550" w:type="pct"/>
            <w:gridSpan w:val="2"/>
            <w:tcBorders>
              <w:bottom w:val="single" w:sz="4" w:space="0" w:color="auto"/>
            </w:tcBorders>
            <w:vAlign w:val="bottom"/>
          </w:tcPr>
          <w:p w14:paraId="651D59DE" w14:textId="77777777" w:rsidR="00C9238F" w:rsidRPr="00CE29B8" w:rsidRDefault="00C9238F" w:rsidP="00576892">
            <w:pPr>
              <w:spacing w:before="120"/>
            </w:pPr>
          </w:p>
        </w:tc>
      </w:tr>
      <w:tr w:rsidR="0099264B" w:rsidRPr="00CE29B8" w14:paraId="3E563AEC" w14:textId="77777777" w:rsidTr="0099264B"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7B055" w14:textId="77777777" w:rsidR="0099264B" w:rsidRPr="00CE29B8" w:rsidRDefault="0099264B" w:rsidP="00576892">
            <w:pPr>
              <w:spacing w:before="120"/>
            </w:pPr>
          </w:p>
        </w:tc>
        <w:tc>
          <w:tcPr>
            <w:tcW w:w="4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481D9" w14:textId="77777777" w:rsidR="0099264B" w:rsidRPr="00CE29B8" w:rsidRDefault="0099264B" w:rsidP="00576892">
            <w:pPr>
              <w:spacing w:before="120"/>
            </w:pPr>
          </w:p>
        </w:tc>
      </w:tr>
      <w:tr w:rsidR="0099264B" w:rsidRPr="00CE29B8" w14:paraId="0A43A3EF" w14:textId="77777777" w:rsidTr="0099264B">
        <w:tc>
          <w:tcPr>
            <w:tcW w:w="23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F4874" w14:textId="77777777" w:rsidR="0099264B" w:rsidRDefault="0099264B" w:rsidP="006F2A7F">
            <w:pPr>
              <w:spacing w:before="240"/>
            </w:pP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B4005" w14:textId="77777777" w:rsidR="0099264B" w:rsidRPr="00CE29B8" w:rsidRDefault="0099264B" w:rsidP="00576892">
            <w:pPr>
              <w:spacing w:before="240"/>
            </w:pPr>
          </w:p>
        </w:tc>
      </w:tr>
      <w:tr w:rsidR="0099264B" w:rsidRPr="00CE29B8" w14:paraId="14471A80" w14:textId="77777777" w:rsidTr="0099264B">
        <w:tc>
          <w:tcPr>
            <w:tcW w:w="2356" w:type="pct"/>
            <w:gridSpan w:val="2"/>
            <w:tcBorders>
              <w:top w:val="single" w:sz="4" w:space="0" w:color="auto"/>
            </w:tcBorders>
            <w:vAlign w:val="bottom"/>
          </w:tcPr>
          <w:p w14:paraId="5FF4D06E" w14:textId="77777777" w:rsidR="0099264B" w:rsidRDefault="0099264B" w:rsidP="0099264B">
            <w:pPr>
              <w:spacing w:before="240"/>
            </w:pPr>
          </w:p>
        </w:tc>
        <w:tc>
          <w:tcPr>
            <w:tcW w:w="2644" w:type="pct"/>
            <w:tcBorders>
              <w:top w:val="single" w:sz="4" w:space="0" w:color="auto"/>
            </w:tcBorders>
            <w:vAlign w:val="bottom"/>
          </w:tcPr>
          <w:p w14:paraId="4DECE62D" w14:textId="77777777" w:rsidR="0099264B" w:rsidRPr="00CE29B8" w:rsidRDefault="0099264B" w:rsidP="00576892">
            <w:pPr>
              <w:spacing w:before="240"/>
            </w:pPr>
          </w:p>
        </w:tc>
      </w:tr>
      <w:tr w:rsidR="00C9238F" w:rsidRPr="00CE29B8" w14:paraId="08759AE9" w14:textId="77777777" w:rsidTr="0099264B">
        <w:tc>
          <w:tcPr>
            <w:tcW w:w="2356" w:type="pct"/>
            <w:gridSpan w:val="2"/>
            <w:vAlign w:val="bottom"/>
          </w:tcPr>
          <w:p w14:paraId="06D0654A" w14:textId="77777777" w:rsidR="00C9238F" w:rsidRPr="00CE29B8" w:rsidRDefault="0099264B" w:rsidP="0099264B">
            <w:pPr>
              <w:spacing w:before="240"/>
            </w:pPr>
            <w:r>
              <w:t>con il docente relatore</w:t>
            </w:r>
            <w:r w:rsidR="00447221">
              <w:t xml:space="preserve"> prof.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03CA719F" w14:textId="77777777" w:rsidR="00C9238F" w:rsidRPr="00CE29B8" w:rsidRDefault="00C9238F" w:rsidP="00576892">
            <w:pPr>
              <w:spacing w:before="240"/>
            </w:pPr>
          </w:p>
        </w:tc>
      </w:tr>
    </w:tbl>
    <w:p w14:paraId="22C48E53" w14:textId="77777777" w:rsidR="00C9238F" w:rsidRDefault="00C9238F" w:rsidP="00AF6BFE">
      <w:pPr>
        <w:pStyle w:val="NoSpacing"/>
      </w:pPr>
    </w:p>
    <w:p w14:paraId="6994CA09" w14:textId="77777777" w:rsidR="0099264B" w:rsidRDefault="0099264B" w:rsidP="00AF6BFE">
      <w:pPr>
        <w:pStyle w:val="NoSpacing"/>
      </w:pPr>
    </w:p>
    <w:p w14:paraId="0C17AAD7" w14:textId="77777777" w:rsidR="0099264B" w:rsidRDefault="0099264B" w:rsidP="00AF6BFE">
      <w:pPr>
        <w:pStyle w:val="NoSpacing"/>
      </w:pPr>
    </w:p>
    <w:p w14:paraId="0301BF58" w14:textId="77777777" w:rsidR="0099264B" w:rsidRDefault="0099264B" w:rsidP="00AF6BFE">
      <w:pPr>
        <w:pStyle w:val="NoSpacing"/>
      </w:pPr>
    </w:p>
    <w:p w14:paraId="75164026" w14:textId="77777777" w:rsidR="0099264B" w:rsidRDefault="0099264B" w:rsidP="00AF6BFE">
      <w:pPr>
        <w:pStyle w:val="NoSpacing"/>
      </w:pPr>
    </w:p>
    <w:p w14:paraId="71A7DFF3" w14:textId="77777777" w:rsidR="0070324D" w:rsidRDefault="0070324D" w:rsidP="00AF6BFE">
      <w:pPr>
        <w:pStyle w:val="NoSpacing"/>
      </w:pPr>
    </w:p>
    <w:p w14:paraId="50475EA5" w14:textId="77777777" w:rsidR="0070324D" w:rsidRDefault="0070324D" w:rsidP="00AF6BFE">
      <w:pPr>
        <w:pStyle w:val="NoSpacing"/>
      </w:pPr>
    </w:p>
    <w:p w14:paraId="5D06B309" w14:textId="77777777" w:rsidR="0099264B" w:rsidRDefault="0099264B" w:rsidP="00AF6BFE">
      <w:pPr>
        <w:pStyle w:val="NoSpacing"/>
      </w:pPr>
    </w:p>
    <w:p w14:paraId="650F4AF7" w14:textId="45DFC669" w:rsidR="0099264B" w:rsidRPr="0070324D" w:rsidRDefault="000E3910" w:rsidP="00AF6BFE">
      <w:pPr>
        <w:pStyle w:val="NoSpacing"/>
        <w:rPr>
          <w:i/>
          <w:sz w:val="28"/>
        </w:rPr>
      </w:pPr>
      <w:r>
        <w:rPr>
          <w:i/>
          <w:sz w:val="28"/>
        </w:rPr>
        <w:t xml:space="preserve">NOTA: il modulo </w:t>
      </w:r>
      <w:bookmarkStart w:id="0" w:name="_GoBack"/>
      <w:bookmarkEnd w:id="0"/>
      <w:r w:rsidR="0070324D" w:rsidRPr="0070324D">
        <w:rPr>
          <w:i/>
          <w:sz w:val="28"/>
        </w:rPr>
        <w:t xml:space="preserve">deve essere presentato </w:t>
      </w:r>
      <w:r w:rsidR="00C92C4E">
        <w:rPr>
          <w:i/>
          <w:sz w:val="28"/>
        </w:rPr>
        <w:t>entro 2 mesi da</w:t>
      </w:r>
      <w:r w:rsidR="0070324D" w:rsidRPr="0070324D">
        <w:rPr>
          <w:i/>
          <w:sz w:val="28"/>
        </w:rPr>
        <w:t>lla scadenza per la consegna dell'elaborato e dopo aver acquisito almeno 125 crediti.</w:t>
      </w:r>
    </w:p>
    <w:p w14:paraId="16BBD8C0" w14:textId="77777777" w:rsidR="0099264B" w:rsidRPr="0070324D" w:rsidRDefault="0099264B" w:rsidP="00AF6BFE">
      <w:pPr>
        <w:pStyle w:val="NoSpacing"/>
        <w:rPr>
          <w:i/>
        </w:rPr>
      </w:pPr>
    </w:p>
    <w:p w14:paraId="3F76EA42" w14:textId="77777777" w:rsidR="0099264B" w:rsidRPr="0070324D" w:rsidRDefault="0099264B" w:rsidP="00AF6BFE">
      <w:pPr>
        <w:pStyle w:val="NoSpacing"/>
        <w:rPr>
          <w:i/>
        </w:rPr>
      </w:pPr>
    </w:p>
    <w:p w14:paraId="5005BBC5" w14:textId="77777777" w:rsidR="0099264B" w:rsidRPr="0070324D" w:rsidRDefault="0070324D" w:rsidP="00AF6BFE">
      <w:pPr>
        <w:pStyle w:val="NoSpacing"/>
        <w:rPr>
          <w:i/>
          <w:sz w:val="28"/>
        </w:rPr>
      </w:pPr>
      <w:r w:rsidRPr="0070324D">
        <w:rPr>
          <w:i/>
          <w:sz w:val="28"/>
        </w:rPr>
        <w:t>ATTENZIONE: il seguente modulo non è da considerarsi sostitutivo della presentazione della domanda di laurea.</w:t>
      </w:r>
    </w:p>
    <w:p w14:paraId="07014D96" w14:textId="77777777" w:rsidR="0070324D" w:rsidRPr="0070324D" w:rsidRDefault="0070324D" w:rsidP="00AF6BFE">
      <w:pPr>
        <w:pStyle w:val="NoSpacing"/>
        <w:rPr>
          <w:i/>
          <w:sz w:val="28"/>
        </w:rPr>
      </w:pPr>
    </w:p>
    <w:sectPr w:rsidR="0070324D" w:rsidRPr="0070324D" w:rsidSect="00EE391D">
      <w:headerReference w:type="default" r:id="rId11"/>
      <w:footerReference w:type="default" r:id="rId12"/>
      <w:pgSz w:w="11906" w:h="16838" w:code="9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0B50" w14:textId="77777777" w:rsidR="00617573" w:rsidRDefault="00617573" w:rsidP="00C9238F">
      <w:pPr>
        <w:spacing w:after="0" w:line="240" w:lineRule="auto"/>
      </w:pPr>
      <w:r>
        <w:separator/>
      </w:r>
    </w:p>
  </w:endnote>
  <w:endnote w:type="continuationSeparator" w:id="0">
    <w:p w14:paraId="769145C8" w14:textId="77777777" w:rsidR="00617573" w:rsidRDefault="00617573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954"/>
      <w:gridCol w:w="3072"/>
    </w:tblGrid>
    <w:tr w:rsidR="00003212" w:rsidRPr="0070324D" w14:paraId="4F054FD4" w14:textId="77777777" w:rsidTr="0070324D">
      <w:tc>
        <w:tcPr>
          <w:tcW w:w="5954" w:type="dxa"/>
          <w:vAlign w:val="center"/>
        </w:tcPr>
        <w:p w14:paraId="3D6F97E7" w14:textId="77777777" w:rsidR="00003212" w:rsidRPr="0070324D" w:rsidRDefault="0070324D" w:rsidP="0070324D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22"/>
              <w:szCs w:val="22"/>
            </w:rPr>
          </w:pPr>
          <w:r w:rsidRPr="0070324D">
            <w:rPr>
              <w:sz w:val="22"/>
              <w:szCs w:val="22"/>
            </w:rPr>
            <w:t xml:space="preserve">Da inviare via mail a </w:t>
          </w:r>
          <w:hyperlink r:id="rId1" w:history="1">
            <w:r w:rsidRPr="0070324D">
              <w:rPr>
                <w:rStyle w:val="Hyperlink"/>
                <w:sz w:val="22"/>
                <w:szCs w:val="22"/>
              </w:rPr>
              <w:t>elena.mazzi@unito.it</w:t>
            </w:r>
          </w:hyperlink>
          <w:r w:rsidRPr="0070324D">
            <w:rPr>
              <w:sz w:val="22"/>
              <w:szCs w:val="22"/>
            </w:rPr>
            <w:t xml:space="preserve"> e al proprio relatore.</w:t>
          </w:r>
        </w:p>
      </w:tc>
      <w:tc>
        <w:tcPr>
          <w:tcW w:w="3072" w:type="dxa"/>
          <w:vAlign w:val="center"/>
        </w:tcPr>
        <w:p w14:paraId="7D2351C8" w14:textId="77777777" w:rsidR="00003212" w:rsidRPr="0070324D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22"/>
              <w:szCs w:val="22"/>
            </w:rPr>
          </w:pPr>
        </w:p>
      </w:tc>
    </w:tr>
  </w:tbl>
  <w:p w14:paraId="19D460B1" w14:textId="77777777" w:rsidR="00576892" w:rsidRPr="005436B9" w:rsidRDefault="00576892" w:rsidP="00003212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1EE0" w14:textId="77777777" w:rsidR="00617573" w:rsidRDefault="00617573" w:rsidP="00C9238F">
      <w:pPr>
        <w:spacing w:after="0" w:line="240" w:lineRule="auto"/>
      </w:pPr>
      <w:r>
        <w:separator/>
      </w:r>
    </w:p>
  </w:footnote>
  <w:footnote w:type="continuationSeparator" w:id="0">
    <w:p w14:paraId="59E59166" w14:textId="77777777" w:rsidR="00617573" w:rsidRDefault="00617573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731F1C" w:themeFill="accent5"/>
      <w:tblLook w:val="04A0" w:firstRow="1" w:lastRow="0" w:firstColumn="1" w:lastColumn="0" w:noHBand="0" w:noVBand="1"/>
    </w:tblPr>
    <w:tblGrid>
      <w:gridCol w:w="8647"/>
    </w:tblGrid>
    <w:tr w:rsidR="0099264B" w:rsidRPr="005436B9" w14:paraId="3024586D" w14:textId="77777777" w:rsidTr="0099264B">
      <w:trPr>
        <w:trHeight w:val="959"/>
      </w:trPr>
      <w:tc>
        <w:tcPr>
          <w:tcW w:w="8647" w:type="dxa"/>
          <w:shd w:val="clear" w:color="auto" w:fill="ACB9CA" w:themeFill="text2" w:themeFillTint="66"/>
          <w:vAlign w:val="center"/>
        </w:tcPr>
        <w:p w14:paraId="2A55943B" w14:textId="77777777" w:rsidR="0099264B" w:rsidRPr="005436B9" w:rsidRDefault="0099264B" w:rsidP="0099264B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99264B">
            <w:rPr>
              <w:rFonts w:ascii="Corbel" w:eastAsia="Calibri" w:hAnsi="Corbel" w:cs="Times New Roman"/>
              <w:b/>
              <w:noProof/>
              <w:sz w:val="44"/>
              <w:szCs w:val="24"/>
            </w:rPr>
            <w:t>Modulo assegnazione relatore</w:t>
          </w:r>
          <w:r w:rsidR="00142069">
            <w:rPr>
              <w:rFonts w:ascii="Corbel" w:eastAsia="Calibri" w:hAnsi="Corbel" w:cs="Times New Roman"/>
              <w:b/>
              <w:noProof/>
              <w:sz w:val="44"/>
              <w:szCs w:val="24"/>
            </w:rPr>
            <w:br/>
            <w:t>tesi di Scienze Biologiche</w:t>
          </w:r>
        </w:p>
      </w:tc>
    </w:tr>
  </w:tbl>
  <w:p w14:paraId="7D6121E3" w14:textId="77777777" w:rsidR="00C9238F" w:rsidRPr="005436B9" w:rsidRDefault="00C9238F" w:rsidP="00576892">
    <w:pPr>
      <w:pStyle w:val="NoSpacing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C62A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867B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DC57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5622C6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426E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0648C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A5F04A9"/>
    <w:multiLevelType w:val="multilevel"/>
    <w:tmpl w:val="94202E82"/>
    <w:lvl w:ilvl="0">
      <w:start w:val="1"/>
      <w:numFmt w:val="decimal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70B459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9">
    <w:nsid w:val="1F467E80"/>
    <w:multiLevelType w:val="multilevel"/>
    <w:tmpl w:val="C9544170"/>
    <w:lvl w:ilvl="0">
      <w:start w:val="1"/>
      <w:numFmt w:val="decimal"/>
      <w:suff w:val="space"/>
      <w:lvlText w:val="Capitolo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1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3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4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9EA"/>
    <w:multiLevelType w:val="multilevel"/>
    <w:tmpl w:val="4502D284"/>
    <w:lvl w:ilvl="0">
      <w:start w:val="1"/>
      <w:numFmt w:val="upperLetter"/>
      <w:lvlText w:val="Appendic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6">
    <w:nsid w:val="3DFB09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417264"/>
    <w:multiLevelType w:val="multilevel"/>
    <w:tmpl w:val="AD3EB960"/>
    <w:lvl w:ilvl="0">
      <w:start w:val="1"/>
      <w:numFmt w:val="decimal"/>
      <w:suff w:val="space"/>
      <w:lvlText w:val="Capitolo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8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9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1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2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Elenconumerato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F7B0E"/>
    <w:multiLevelType w:val="multilevel"/>
    <w:tmpl w:val="4BBE41AE"/>
    <w:lvl w:ilvl="0">
      <w:start w:val="1"/>
      <w:numFmt w:val="decimal"/>
      <w:lvlText w:val="Capitolo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475408"/>
    <w:multiLevelType w:val="multilevel"/>
    <w:tmpl w:val="DA187C88"/>
    <w:lvl w:ilvl="0">
      <w:start w:val="1"/>
      <w:numFmt w:val="decimal"/>
      <w:suff w:val="space"/>
      <w:lvlText w:val="Capitolo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8">
    <w:nsid w:val="70D318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B2B6BB1"/>
    <w:multiLevelType w:val="multilevel"/>
    <w:tmpl w:val="8BB4E9DE"/>
    <w:lvl w:ilvl="0">
      <w:start w:val="7"/>
      <w:numFmt w:val="decimal"/>
      <w:suff w:val="space"/>
      <w:lvlText w:val="Capitolo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8"/>
  </w:num>
  <w:num w:numId="9">
    <w:abstractNumId w:val="2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26"/>
  </w:num>
  <w:num w:numId="20">
    <w:abstractNumId w:val="22"/>
  </w:num>
  <w:num w:numId="21">
    <w:abstractNumId w:val="29"/>
  </w:num>
  <w:num w:numId="22">
    <w:abstractNumId w:val="11"/>
  </w:num>
  <w:num w:numId="23">
    <w:abstractNumId w:val="16"/>
  </w:num>
  <w:num w:numId="24">
    <w:abstractNumId w:val="28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B"/>
    <w:rsid w:val="00003212"/>
    <w:rsid w:val="00052382"/>
    <w:rsid w:val="0006568A"/>
    <w:rsid w:val="00065A07"/>
    <w:rsid w:val="00076F0F"/>
    <w:rsid w:val="00084253"/>
    <w:rsid w:val="000D1F49"/>
    <w:rsid w:val="000E3910"/>
    <w:rsid w:val="00142069"/>
    <w:rsid w:val="001727CA"/>
    <w:rsid w:val="002C56E6"/>
    <w:rsid w:val="002D3238"/>
    <w:rsid w:val="00361E11"/>
    <w:rsid w:val="003F0847"/>
    <w:rsid w:val="0040090B"/>
    <w:rsid w:val="00447221"/>
    <w:rsid w:val="0046302A"/>
    <w:rsid w:val="00487D2D"/>
    <w:rsid w:val="004D5D62"/>
    <w:rsid w:val="004E5717"/>
    <w:rsid w:val="005112D0"/>
    <w:rsid w:val="005436B9"/>
    <w:rsid w:val="00576892"/>
    <w:rsid w:val="00577E06"/>
    <w:rsid w:val="005A3BF7"/>
    <w:rsid w:val="005F2035"/>
    <w:rsid w:val="005F7990"/>
    <w:rsid w:val="00617573"/>
    <w:rsid w:val="0063739C"/>
    <w:rsid w:val="006F2A7F"/>
    <w:rsid w:val="0070324D"/>
    <w:rsid w:val="00770F25"/>
    <w:rsid w:val="007A35A8"/>
    <w:rsid w:val="007B0A85"/>
    <w:rsid w:val="007C6A52"/>
    <w:rsid w:val="0082043E"/>
    <w:rsid w:val="00897670"/>
    <w:rsid w:val="008B0E32"/>
    <w:rsid w:val="008E203A"/>
    <w:rsid w:val="008E3465"/>
    <w:rsid w:val="0091229C"/>
    <w:rsid w:val="00920221"/>
    <w:rsid w:val="00940E73"/>
    <w:rsid w:val="0098597D"/>
    <w:rsid w:val="0099264B"/>
    <w:rsid w:val="009F619A"/>
    <w:rsid w:val="009F6DDE"/>
    <w:rsid w:val="00A1613A"/>
    <w:rsid w:val="00A370A8"/>
    <w:rsid w:val="00AF6BFE"/>
    <w:rsid w:val="00BB06C0"/>
    <w:rsid w:val="00BD4753"/>
    <w:rsid w:val="00BD5CB1"/>
    <w:rsid w:val="00BE62EE"/>
    <w:rsid w:val="00C003BA"/>
    <w:rsid w:val="00C26236"/>
    <w:rsid w:val="00C46878"/>
    <w:rsid w:val="00C9238F"/>
    <w:rsid w:val="00C92C4E"/>
    <w:rsid w:val="00C96307"/>
    <w:rsid w:val="00CB4A51"/>
    <w:rsid w:val="00CD4532"/>
    <w:rsid w:val="00CD47B0"/>
    <w:rsid w:val="00CE29B8"/>
    <w:rsid w:val="00CE6104"/>
    <w:rsid w:val="00CE7918"/>
    <w:rsid w:val="00D16163"/>
    <w:rsid w:val="00DB3FAD"/>
    <w:rsid w:val="00E16607"/>
    <w:rsid w:val="00E61C09"/>
    <w:rsid w:val="00EB3B58"/>
    <w:rsid w:val="00EC7359"/>
    <w:rsid w:val="00EE3054"/>
    <w:rsid w:val="00EE391D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E0D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5436B9"/>
    <w:rPr>
      <w:rFonts w:ascii="Calibri" w:hAnsi="Calibri"/>
    </w:rPr>
  </w:style>
  <w:style w:type="paragraph" w:styleId="Heading1">
    <w:name w:val="heading 1"/>
    <w:basedOn w:val="Normal"/>
    <w:link w:val="Heading1Char"/>
    <w:uiPriority w:val="1"/>
    <w:semiHidden/>
    <w:qFormat/>
    <w:rsid w:val="005436B9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5436B9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5436B9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5436B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5436B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436B9"/>
    <w:pPr>
      <w:keepNext/>
      <w:keepLines/>
      <w:numPr>
        <w:ilvl w:val="5"/>
        <w:numId w:val="16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436B9"/>
    <w:pPr>
      <w:keepNext/>
      <w:keepLines/>
      <w:numPr>
        <w:ilvl w:val="6"/>
        <w:numId w:val="16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436B9"/>
    <w:pPr>
      <w:keepNext/>
      <w:keepLines/>
      <w:numPr>
        <w:ilvl w:val="7"/>
        <w:numId w:val="16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436B9"/>
    <w:pPr>
      <w:keepNext/>
      <w:keepLines/>
      <w:numPr>
        <w:ilvl w:val="8"/>
        <w:numId w:val="16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436B9"/>
    <w:rPr>
      <w:rFonts w:ascii="Calibri" w:hAnsi="Calibri"/>
      <w:b/>
      <w:color w:val="4BACC6"/>
      <w:sz w:val="52"/>
    </w:rPr>
  </w:style>
  <w:style w:type="character" w:customStyle="1" w:styleId="Hashtag1">
    <w:name w:val="Hashtag1"/>
    <w:basedOn w:val="DefaultParagraphFont"/>
    <w:uiPriority w:val="99"/>
    <w:semiHidden/>
    <w:rsid w:val="005436B9"/>
    <w:rPr>
      <w:rFonts w:ascii="Calibri" w:hAnsi="Calibri"/>
      <w:color w:val="2B579A"/>
      <w:shd w:val="clear" w:color="auto" w:fill="E6E6E6"/>
    </w:rPr>
  </w:style>
  <w:style w:type="paragraph" w:customStyle="1" w:styleId="Elenconumerato">
    <w:name w:val="Elenco numerato"/>
    <w:basedOn w:val="Normal"/>
    <w:semiHidden/>
    <w:qFormat/>
    <w:rsid w:val="005436B9"/>
    <w:pPr>
      <w:numPr>
        <w:ilvl w:val="6"/>
        <w:numId w:val="3"/>
      </w:numPr>
      <w:contextualSpacing/>
    </w:pPr>
    <w:rPr>
      <w:b/>
      <w:bCs/>
    </w:rPr>
  </w:style>
  <w:style w:type="paragraph" w:customStyle="1" w:styleId="Impostazionepredefinita">
    <w:name w:val="Impostazione predefinita"/>
    <w:semiHidden/>
    <w:rsid w:val="005436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436B9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5436B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436B9"/>
    <w:rPr>
      <w:rFonts w:ascii="Calibri" w:hAnsi="Calibri"/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5436B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5436B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6B9"/>
    <w:rPr>
      <w:rFonts w:ascii="Calibri" w:hAnsi="Calibri"/>
      <w:sz w:val="18"/>
      <w:szCs w:val="20"/>
    </w:rPr>
  </w:style>
  <w:style w:type="paragraph" w:styleId="ListBullet">
    <w:name w:val="List Bullet"/>
    <w:basedOn w:val="Normal"/>
    <w:uiPriority w:val="99"/>
    <w:semiHidden/>
    <w:rsid w:val="005436B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5436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B9"/>
    <w:rPr>
      <w:rFonts w:ascii="Calibri" w:hAnsi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6B9"/>
    <w:pPr>
      <w:tabs>
        <w:tab w:val="center" w:pos="4680"/>
        <w:tab w:val="right" w:pos="9360"/>
      </w:tabs>
      <w:spacing w:after="0"/>
    </w:pPr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6B9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5436B9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36B9"/>
    <w:rPr>
      <w:rFonts w:ascii="Calibri" w:hAnsi="Calibri"/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5436B9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436B9"/>
    <w:rPr>
      <w:rFonts w:ascii="Calibri" w:hAnsi="Calibri"/>
      <w:sz w:val="18"/>
      <w:szCs w:val="18"/>
    </w:rPr>
  </w:style>
  <w:style w:type="paragraph" w:styleId="ListNumber">
    <w:name w:val="List Number"/>
    <w:basedOn w:val="Normal"/>
    <w:uiPriority w:val="99"/>
    <w:semiHidden/>
    <w:rsid w:val="005436B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5436B9"/>
    <w:rPr>
      <w:rFonts w:ascii="Calibri" w:hAnsi="Calibri"/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B9"/>
    <w:rPr>
      <w:rFonts w:ascii="Calibri" w:hAnsi="Calibri"/>
      <w:b/>
      <w:bCs/>
      <w:szCs w:val="24"/>
    </w:rPr>
  </w:style>
  <w:style w:type="paragraph" w:styleId="NoSpacing">
    <w:name w:val="No Spacing"/>
    <w:uiPriority w:val="1"/>
    <w:qFormat/>
    <w:rsid w:val="00543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436B9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36B9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5436B9"/>
    <w:pPr>
      <w:numPr>
        <w:ilvl w:val="1"/>
        <w:numId w:val="4"/>
      </w:numPr>
      <w:spacing w:before="120"/>
    </w:pPr>
  </w:style>
  <w:style w:type="table" w:customStyle="1" w:styleId="Tabellafigura">
    <w:name w:val="Tabella figura"/>
    <w:basedOn w:val="TableNormal"/>
    <w:uiPriority w:val="99"/>
    <w:rsid w:val="0054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6B9"/>
    <w:rPr>
      <w:rFonts w:ascii="Calibri" w:hAnsi="Calibri"/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436B9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6B9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6B9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6B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6B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5436B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5436B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5436B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5436B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5436B9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5436B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5436B9"/>
    <w:rPr>
      <w:rFonts w:ascii="Calibri" w:hAnsi="Calibri"/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5436B9"/>
    <w:pPr>
      <w:widowControl w:val="0"/>
      <w:outlineLvl w:val="0"/>
    </w:pPr>
    <w:rPr>
      <w:rFonts w:eastAsia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5436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36B9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rsid w:val="0054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6B9"/>
    <w:rPr>
      <w:rFonts w:ascii="Calibri" w:hAnsi="Calibri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B9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5436B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436B9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436B9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36B9"/>
  </w:style>
  <w:style w:type="paragraph" w:styleId="BlockText">
    <w:name w:val="Block Text"/>
    <w:basedOn w:val="Normal"/>
    <w:uiPriority w:val="99"/>
    <w:semiHidden/>
    <w:unhideWhenUsed/>
    <w:rsid w:val="005436B9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436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436B9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36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6B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36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36B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36B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36B9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6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6B9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36B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36B9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36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36B9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6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6B9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6B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36B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36B9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36B9"/>
  </w:style>
  <w:style w:type="character" w:customStyle="1" w:styleId="DateChar">
    <w:name w:val="Date Char"/>
    <w:basedOn w:val="DefaultParagraphFont"/>
    <w:link w:val="Date"/>
    <w:uiPriority w:val="99"/>
    <w:semiHidden/>
    <w:rsid w:val="005436B9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36B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6B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36B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36B9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rsid w:val="005436B9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36B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6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6B9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36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customStyle="1" w:styleId="GridTable1Light">
    <w:name w:val="Grid Table 1 Light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436B9"/>
    <w:rPr>
      <w:rFonts w:ascii="Calibri" w:hAnsi="Calibri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436B9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36B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36B9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36B9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36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36B9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36B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6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6B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36B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36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36B9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rsid w:val="005436B9"/>
    <w:rPr>
      <w:rFonts w:ascii="Corbel" w:eastAsiaTheme="majorEastAsia" w:hAnsi="Corbel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436B9"/>
    <w:rPr>
      <w:rFonts w:ascii="Calibri" w:hAnsi="Calibri"/>
      <w:i/>
      <w:iCs/>
      <w:color w:val="1550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436B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36B9"/>
    <w:rPr>
      <w:rFonts w:ascii="Calibri" w:hAnsi="Calibri"/>
      <w:i/>
      <w:iCs/>
      <w:color w:val="155078" w:themeColor="accent1"/>
    </w:rPr>
  </w:style>
  <w:style w:type="character" w:styleId="IntenseReference">
    <w:name w:val="Intense Reference"/>
    <w:basedOn w:val="DefaultParagraphFont"/>
    <w:uiPriority w:val="32"/>
    <w:semiHidden/>
    <w:rsid w:val="005436B9"/>
    <w:rPr>
      <w:rFonts w:ascii="Calibri" w:hAnsi="Calibri"/>
      <w:b/>
      <w:bCs/>
      <w:smallCaps/>
      <w:color w:val="1550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36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36B9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5436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36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36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36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436B9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436B9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36B9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36B9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36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36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36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36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36B9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436B9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36B9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36B9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436B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436B9"/>
    <w:rPr>
      <w:rFonts w:ascii="Calibri" w:hAnsi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36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36B9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36B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36B9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5436B9"/>
    <w:rPr>
      <w:rFonts w:ascii="Calibri" w:hAnsi="Calibri"/>
    </w:rPr>
  </w:style>
  <w:style w:type="table" w:customStyle="1" w:styleId="PlainTable1">
    <w:name w:val="Plain Table 1"/>
    <w:basedOn w:val="TableNormal"/>
    <w:uiPriority w:val="41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36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6B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5436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36B9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36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36B9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436B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36B9"/>
    <w:rPr>
      <w:rFonts w:ascii="Calibri" w:hAnsi="Calibri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436B9"/>
    <w:rPr>
      <w:rFonts w:ascii="Calibri" w:hAnsi="Calibri"/>
      <w:u w:val="dotted"/>
    </w:rPr>
  </w:style>
  <w:style w:type="character" w:styleId="Strong">
    <w:name w:val="Strong"/>
    <w:basedOn w:val="DefaultParagraphFont"/>
    <w:uiPriority w:val="22"/>
    <w:semiHidden/>
    <w:qFormat/>
    <w:rsid w:val="005436B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436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36B9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436B9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5436B9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36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36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36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36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36B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36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36B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36B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36B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36B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36B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36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36B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36B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36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36B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436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36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36B9"/>
    <w:pPr>
      <w:spacing w:after="0"/>
      <w:ind w:left="280" w:hanging="280"/>
    </w:pPr>
  </w:style>
  <w:style w:type="table" w:styleId="TableProfessional">
    <w:name w:val="Table Professional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36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436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436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36B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436B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36B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436B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rsid w:val="005436B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rsid w:val="005436B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rsid w:val="005436B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rsid w:val="005436B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rsid w:val="005436B9"/>
    <w:pPr>
      <w:spacing w:after="100"/>
      <w:ind w:left="22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6B9"/>
    <w:rPr>
      <w:rFonts w:ascii="Calibri" w:hAnsi="Calibri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5436B9"/>
    <w:rPr>
      <w:rFonts w:ascii="Calibri" w:hAnsi="Calibri"/>
    </w:rPr>
  </w:style>
  <w:style w:type="paragraph" w:styleId="Heading1">
    <w:name w:val="heading 1"/>
    <w:basedOn w:val="Normal"/>
    <w:link w:val="Heading1Char"/>
    <w:uiPriority w:val="1"/>
    <w:semiHidden/>
    <w:qFormat/>
    <w:rsid w:val="005436B9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5436B9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5436B9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5436B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5436B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436B9"/>
    <w:pPr>
      <w:keepNext/>
      <w:keepLines/>
      <w:numPr>
        <w:ilvl w:val="5"/>
        <w:numId w:val="16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436B9"/>
    <w:pPr>
      <w:keepNext/>
      <w:keepLines/>
      <w:numPr>
        <w:ilvl w:val="6"/>
        <w:numId w:val="16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436B9"/>
    <w:pPr>
      <w:keepNext/>
      <w:keepLines/>
      <w:numPr>
        <w:ilvl w:val="7"/>
        <w:numId w:val="16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436B9"/>
    <w:pPr>
      <w:keepNext/>
      <w:keepLines/>
      <w:numPr>
        <w:ilvl w:val="8"/>
        <w:numId w:val="16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436B9"/>
    <w:rPr>
      <w:rFonts w:ascii="Calibri" w:hAnsi="Calibri"/>
      <w:b/>
      <w:color w:val="4BACC6"/>
      <w:sz w:val="52"/>
    </w:rPr>
  </w:style>
  <w:style w:type="character" w:customStyle="1" w:styleId="Hashtag1">
    <w:name w:val="Hashtag1"/>
    <w:basedOn w:val="DefaultParagraphFont"/>
    <w:uiPriority w:val="99"/>
    <w:semiHidden/>
    <w:rsid w:val="005436B9"/>
    <w:rPr>
      <w:rFonts w:ascii="Calibri" w:hAnsi="Calibri"/>
      <w:color w:val="2B579A"/>
      <w:shd w:val="clear" w:color="auto" w:fill="E6E6E6"/>
    </w:rPr>
  </w:style>
  <w:style w:type="paragraph" w:customStyle="1" w:styleId="Elenconumerato">
    <w:name w:val="Elenco numerato"/>
    <w:basedOn w:val="Normal"/>
    <w:semiHidden/>
    <w:qFormat/>
    <w:rsid w:val="005436B9"/>
    <w:pPr>
      <w:numPr>
        <w:ilvl w:val="6"/>
        <w:numId w:val="3"/>
      </w:numPr>
      <w:contextualSpacing/>
    </w:pPr>
    <w:rPr>
      <w:b/>
      <w:bCs/>
    </w:rPr>
  </w:style>
  <w:style w:type="paragraph" w:customStyle="1" w:styleId="Impostazionepredefinita">
    <w:name w:val="Impostazione predefinita"/>
    <w:semiHidden/>
    <w:rsid w:val="005436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436B9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5436B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436B9"/>
    <w:rPr>
      <w:rFonts w:ascii="Calibri" w:hAnsi="Calibri"/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5436B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5436B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6B9"/>
    <w:rPr>
      <w:rFonts w:ascii="Calibri" w:hAnsi="Calibri"/>
      <w:sz w:val="18"/>
      <w:szCs w:val="20"/>
    </w:rPr>
  </w:style>
  <w:style w:type="paragraph" w:styleId="ListBullet">
    <w:name w:val="List Bullet"/>
    <w:basedOn w:val="Normal"/>
    <w:uiPriority w:val="99"/>
    <w:semiHidden/>
    <w:rsid w:val="005436B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5436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B9"/>
    <w:rPr>
      <w:rFonts w:ascii="Calibri" w:hAnsi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6B9"/>
    <w:pPr>
      <w:tabs>
        <w:tab w:val="center" w:pos="4680"/>
        <w:tab w:val="right" w:pos="9360"/>
      </w:tabs>
      <w:spacing w:after="0"/>
    </w:pPr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6B9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5436B9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36B9"/>
    <w:rPr>
      <w:rFonts w:ascii="Calibri" w:hAnsi="Calibri"/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5436B9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436B9"/>
    <w:rPr>
      <w:rFonts w:ascii="Calibri" w:hAnsi="Calibri"/>
      <w:sz w:val="18"/>
      <w:szCs w:val="18"/>
    </w:rPr>
  </w:style>
  <w:style w:type="paragraph" w:styleId="ListNumber">
    <w:name w:val="List Number"/>
    <w:basedOn w:val="Normal"/>
    <w:uiPriority w:val="99"/>
    <w:semiHidden/>
    <w:rsid w:val="005436B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5436B9"/>
    <w:rPr>
      <w:rFonts w:ascii="Calibri" w:hAnsi="Calibri"/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B9"/>
    <w:rPr>
      <w:rFonts w:ascii="Calibri" w:hAnsi="Calibri"/>
      <w:b/>
      <w:bCs/>
      <w:szCs w:val="24"/>
    </w:rPr>
  </w:style>
  <w:style w:type="paragraph" w:styleId="NoSpacing">
    <w:name w:val="No Spacing"/>
    <w:uiPriority w:val="1"/>
    <w:qFormat/>
    <w:rsid w:val="00543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436B9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36B9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5436B9"/>
    <w:pPr>
      <w:numPr>
        <w:ilvl w:val="1"/>
        <w:numId w:val="4"/>
      </w:numPr>
      <w:spacing w:before="120"/>
    </w:pPr>
  </w:style>
  <w:style w:type="table" w:customStyle="1" w:styleId="Tabellafigura">
    <w:name w:val="Tabella figura"/>
    <w:basedOn w:val="TableNormal"/>
    <w:uiPriority w:val="99"/>
    <w:rsid w:val="0054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6B9"/>
    <w:rPr>
      <w:rFonts w:ascii="Calibri" w:hAnsi="Calibri"/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436B9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6B9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6B9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6B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6B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5436B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5436B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5436B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5436B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5436B9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5436B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5436B9"/>
    <w:rPr>
      <w:rFonts w:ascii="Calibri" w:hAnsi="Calibri"/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5436B9"/>
    <w:pPr>
      <w:widowControl w:val="0"/>
      <w:outlineLvl w:val="0"/>
    </w:pPr>
    <w:rPr>
      <w:rFonts w:eastAsia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5436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36B9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rsid w:val="0054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6B9"/>
    <w:rPr>
      <w:rFonts w:ascii="Calibri" w:hAnsi="Calibri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B9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5436B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436B9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436B9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36B9"/>
  </w:style>
  <w:style w:type="paragraph" w:styleId="BlockText">
    <w:name w:val="Block Text"/>
    <w:basedOn w:val="Normal"/>
    <w:uiPriority w:val="99"/>
    <w:semiHidden/>
    <w:unhideWhenUsed/>
    <w:rsid w:val="005436B9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436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436B9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36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6B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36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36B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36B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36B9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6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6B9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36B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36B9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36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36B9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6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6B9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6B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36B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36B9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36B9"/>
  </w:style>
  <w:style w:type="character" w:customStyle="1" w:styleId="DateChar">
    <w:name w:val="Date Char"/>
    <w:basedOn w:val="DefaultParagraphFont"/>
    <w:link w:val="Date"/>
    <w:uiPriority w:val="99"/>
    <w:semiHidden/>
    <w:rsid w:val="005436B9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36B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6B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36B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36B9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rsid w:val="005436B9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36B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6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6B9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36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customStyle="1" w:styleId="GridTable1Light">
    <w:name w:val="Grid Table 1 Light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436B9"/>
    <w:rPr>
      <w:rFonts w:ascii="Calibri" w:hAnsi="Calibri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436B9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36B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36B9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36B9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36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36B9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36B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6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6B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36B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36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36B9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36B9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rsid w:val="005436B9"/>
    <w:rPr>
      <w:rFonts w:ascii="Corbel" w:eastAsiaTheme="majorEastAsia" w:hAnsi="Corbel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436B9"/>
    <w:rPr>
      <w:rFonts w:ascii="Calibri" w:hAnsi="Calibri"/>
      <w:i/>
      <w:iCs/>
      <w:color w:val="1550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436B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36B9"/>
    <w:rPr>
      <w:rFonts w:ascii="Calibri" w:hAnsi="Calibri"/>
      <w:i/>
      <w:iCs/>
      <w:color w:val="155078" w:themeColor="accent1"/>
    </w:rPr>
  </w:style>
  <w:style w:type="character" w:styleId="IntenseReference">
    <w:name w:val="Intense Reference"/>
    <w:basedOn w:val="DefaultParagraphFont"/>
    <w:uiPriority w:val="32"/>
    <w:semiHidden/>
    <w:rsid w:val="005436B9"/>
    <w:rPr>
      <w:rFonts w:ascii="Calibri" w:hAnsi="Calibri"/>
      <w:b/>
      <w:bCs/>
      <w:smallCaps/>
      <w:color w:val="1550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36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36B9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5436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36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36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36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436B9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436B9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36B9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36B9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36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36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36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36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36B9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436B9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36B9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36B9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436B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436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436B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436B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436B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436B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436B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436B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36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36B9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436B9"/>
    <w:rPr>
      <w:rFonts w:ascii="Calibri" w:hAnsi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36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36B9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36B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36B9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5436B9"/>
    <w:rPr>
      <w:rFonts w:ascii="Calibri" w:hAnsi="Calibri"/>
    </w:rPr>
  </w:style>
  <w:style w:type="table" w:customStyle="1" w:styleId="PlainTable1">
    <w:name w:val="Plain Table 1"/>
    <w:basedOn w:val="TableNormal"/>
    <w:uiPriority w:val="41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43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436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36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6B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5436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36B9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36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36B9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436B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36B9"/>
    <w:rPr>
      <w:rFonts w:ascii="Calibri" w:hAnsi="Calibri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436B9"/>
    <w:rPr>
      <w:rFonts w:ascii="Calibri" w:hAnsi="Calibri"/>
      <w:u w:val="dotted"/>
    </w:rPr>
  </w:style>
  <w:style w:type="character" w:styleId="Strong">
    <w:name w:val="Strong"/>
    <w:basedOn w:val="DefaultParagraphFont"/>
    <w:uiPriority w:val="22"/>
    <w:semiHidden/>
    <w:qFormat/>
    <w:rsid w:val="005436B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436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36B9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436B9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5436B9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36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36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36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36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36B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36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36B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36B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36B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36B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36B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36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36B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36B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36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36B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436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36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36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36B9"/>
    <w:pPr>
      <w:spacing w:after="0"/>
      <w:ind w:left="280" w:hanging="280"/>
    </w:pPr>
  </w:style>
  <w:style w:type="table" w:styleId="TableProfessional">
    <w:name w:val="Table Professional"/>
    <w:basedOn w:val="TableNormal"/>
    <w:uiPriority w:val="99"/>
    <w:semiHidden/>
    <w:unhideWhenUsed/>
    <w:rsid w:val="00543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36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36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436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436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36B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436B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36B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436B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rsid w:val="005436B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rsid w:val="005436B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rsid w:val="005436B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rsid w:val="005436B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rsid w:val="005436B9"/>
    <w:pPr>
      <w:spacing w:after="100"/>
      <w:ind w:left="22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6B9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na.mazzi@uni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mazzi\AppData\Roaming\Microsoft\Templates\Modulo%20donazione%20conta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49E4ADF7641D2983D0BDBD3894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70E18-3C95-46E6-A9A4-D855078A8BD9}"/>
      </w:docPartPr>
      <w:docPartBody>
        <w:p w:rsidR="00983C53" w:rsidRDefault="0038602E">
          <w:pPr>
            <w:pStyle w:val="F9E49E4ADF7641D2983D0BDBD3894EAD"/>
          </w:pPr>
          <w:r w:rsidRPr="00CE29B8">
            <w:rPr>
              <w:lang w:bidi="it-IT"/>
            </w:rPr>
            <w:t>Nome</w:t>
          </w:r>
        </w:p>
      </w:docPartBody>
    </w:docPart>
    <w:docPart>
      <w:docPartPr>
        <w:name w:val="7343E52AE8914757AE6942E2775D8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399A0-33DA-4EB8-A480-DEED297AB57C}"/>
      </w:docPartPr>
      <w:docPartBody>
        <w:p w:rsidR="00983C53" w:rsidRDefault="0038602E">
          <w:pPr>
            <w:pStyle w:val="7343E52AE8914757AE6942E2775D8C58"/>
          </w:pPr>
          <w:r w:rsidRPr="00CE29B8">
            <w:rPr>
              <w:lang w:bidi="it-IT"/>
            </w:rPr>
            <w:t>Cognome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2E"/>
    <w:rsid w:val="0038602E"/>
    <w:rsid w:val="007E03B9"/>
    <w:rsid w:val="009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49E4ADF7641D2983D0BDBD3894EAD">
    <w:name w:val="F9E49E4ADF7641D2983D0BDBD3894EAD"/>
  </w:style>
  <w:style w:type="paragraph" w:customStyle="1" w:styleId="7343E52AE8914757AE6942E2775D8C58">
    <w:name w:val="7343E52AE8914757AE6942E2775D8C58"/>
  </w:style>
  <w:style w:type="paragraph" w:customStyle="1" w:styleId="F87BA4BFB0D74850A0C597CD5F0B68E2">
    <w:name w:val="F87BA4BFB0D74850A0C597CD5F0B68E2"/>
  </w:style>
  <w:style w:type="paragraph" w:customStyle="1" w:styleId="3A84F41D5B0245F1A4CF99239D73EA0C">
    <w:name w:val="3A84F41D5B0245F1A4CF99239D73EA0C"/>
  </w:style>
  <w:style w:type="paragraph" w:customStyle="1" w:styleId="7D2037628DE9485DA61C570687BA38C5">
    <w:name w:val="7D2037628DE9485DA61C570687BA38C5"/>
  </w:style>
  <w:style w:type="paragraph" w:customStyle="1" w:styleId="69D925D9339E40408C2084D63ACEF832">
    <w:name w:val="69D925D9339E40408C2084D63ACEF832"/>
  </w:style>
  <w:style w:type="paragraph" w:customStyle="1" w:styleId="99C57D8BAFF4427FADC2EFA51F295129">
    <w:name w:val="99C57D8BAFF4427FADC2EFA51F295129"/>
  </w:style>
  <w:style w:type="paragraph" w:customStyle="1" w:styleId="67D9AE6AC2A44B9480F4226F1DBE1638">
    <w:name w:val="67D9AE6AC2A44B9480F4226F1DBE1638"/>
  </w:style>
  <w:style w:type="paragraph" w:customStyle="1" w:styleId="0D637DCFFC9B4D668D4CB14169B0050B">
    <w:name w:val="0D637DCFFC9B4D668D4CB14169B0050B"/>
  </w:style>
  <w:style w:type="paragraph" w:customStyle="1" w:styleId="FD97AF8A54C0423198C02AF1231A1D68">
    <w:name w:val="FD97AF8A54C0423198C02AF1231A1D68"/>
  </w:style>
  <w:style w:type="paragraph" w:customStyle="1" w:styleId="08523C6E7B6C4487982461EFDE335641">
    <w:name w:val="08523C6E7B6C4487982461EFDE335641"/>
  </w:style>
  <w:style w:type="paragraph" w:customStyle="1" w:styleId="BCFA2CFD1D624ED891A2238473888052">
    <w:name w:val="BCFA2CFD1D624ED891A2238473888052"/>
  </w:style>
  <w:style w:type="paragraph" w:customStyle="1" w:styleId="483EF31DD44F4CA696A0B5C6D11F67AB">
    <w:name w:val="483EF31DD44F4CA696A0B5C6D11F67AB"/>
  </w:style>
  <w:style w:type="paragraph" w:customStyle="1" w:styleId="C2A30DF880DA4DB0A75E4AE88D6A4C6E">
    <w:name w:val="C2A30DF880DA4DB0A75E4AE88D6A4C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49E4ADF7641D2983D0BDBD3894EAD">
    <w:name w:val="F9E49E4ADF7641D2983D0BDBD3894EAD"/>
  </w:style>
  <w:style w:type="paragraph" w:customStyle="1" w:styleId="7343E52AE8914757AE6942E2775D8C58">
    <w:name w:val="7343E52AE8914757AE6942E2775D8C58"/>
  </w:style>
  <w:style w:type="paragraph" w:customStyle="1" w:styleId="F87BA4BFB0D74850A0C597CD5F0B68E2">
    <w:name w:val="F87BA4BFB0D74850A0C597CD5F0B68E2"/>
  </w:style>
  <w:style w:type="paragraph" w:customStyle="1" w:styleId="3A84F41D5B0245F1A4CF99239D73EA0C">
    <w:name w:val="3A84F41D5B0245F1A4CF99239D73EA0C"/>
  </w:style>
  <w:style w:type="paragraph" w:customStyle="1" w:styleId="7D2037628DE9485DA61C570687BA38C5">
    <w:name w:val="7D2037628DE9485DA61C570687BA38C5"/>
  </w:style>
  <w:style w:type="paragraph" w:customStyle="1" w:styleId="69D925D9339E40408C2084D63ACEF832">
    <w:name w:val="69D925D9339E40408C2084D63ACEF832"/>
  </w:style>
  <w:style w:type="paragraph" w:customStyle="1" w:styleId="99C57D8BAFF4427FADC2EFA51F295129">
    <w:name w:val="99C57D8BAFF4427FADC2EFA51F295129"/>
  </w:style>
  <w:style w:type="paragraph" w:customStyle="1" w:styleId="67D9AE6AC2A44B9480F4226F1DBE1638">
    <w:name w:val="67D9AE6AC2A44B9480F4226F1DBE1638"/>
  </w:style>
  <w:style w:type="paragraph" w:customStyle="1" w:styleId="0D637DCFFC9B4D668D4CB14169B0050B">
    <w:name w:val="0D637DCFFC9B4D668D4CB14169B0050B"/>
  </w:style>
  <w:style w:type="paragraph" w:customStyle="1" w:styleId="FD97AF8A54C0423198C02AF1231A1D68">
    <w:name w:val="FD97AF8A54C0423198C02AF1231A1D68"/>
  </w:style>
  <w:style w:type="paragraph" w:customStyle="1" w:styleId="08523C6E7B6C4487982461EFDE335641">
    <w:name w:val="08523C6E7B6C4487982461EFDE335641"/>
  </w:style>
  <w:style w:type="paragraph" w:customStyle="1" w:styleId="BCFA2CFD1D624ED891A2238473888052">
    <w:name w:val="BCFA2CFD1D624ED891A2238473888052"/>
  </w:style>
  <w:style w:type="paragraph" w:customStyle="1" w:styleId="483EF31DD44F4CA696A0B5C6D11F67AB">
    <w:name w:val="483EF31DD44F4CA696A0B5C6D11F67AB"/>
  </w:style>
  <w:style w:type="paragraph" w:customStyle="1" w:styleId="C2A30DF880DA4DB0A75E4AE88D6A4C6E">
    <w:name w:val="C2A30DF880DA4DB0A75E4AE88D6A4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\Users\emazzi\AppData\Roaming\Microsoft\Templates\Modulo donazione contanti.dotx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2020-03-23T10:54:00Z</dcterms:created>
  <dcterms:modified xsi:type="dcterms:W3CDTF">2020-03-23T12:07:00Z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